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69" w:rsidRPr="00BF508E" w:rsidRDefault="00944069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b/>
          <w:bCs/>
          <w:sz w:val="24"/>
          <w:szCs w:val="24"/>
        </w:rPr>
      </w:pPr>
      <w:r w:rsidRPr="00BF508E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944069" w:rsidRDefault="00944069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 w:rsidRPr="0012685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126854">
        <w:rPr>
          <w:sz w:val="24"/>
          <w:szCs w:val="24"/>
        </w:rPr>
        <w:t xml:space="preserve">дминистративному регламенту </w:t>
      </w:r>
    </w:p>
    <w:p w:rsidR="00944069" w:rsidRDefault="00944069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 w:rsidRPr="00126854">
        <w:rPr>
          <w:sz w:val="24"/>
          <w:szCs w:val="24"/>
        </w:rPr>
        <w:t>предоставления муниципальной услуги</w:t>
      </w:r>
    </w:p>
    <w:p w:rsidR="00944069" w:rsidRDefault="00944069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 w:rsidRPr="0012685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Предоставление земельных участков, находящихся </w:t>
      </w:r>
    </w:p>
    <w:p w:rsidR="00944069" w:rsidRDefault="00944069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 государственной или муниципальной собственности</w:t>
      </w:r>
    </w:p>
    <w:p w:rsidR="00944069" w:rsidRPr="00126854" w:rsidRDefault="00944069" w:rsidP="00717A1D">
      <w:pPr>
        <w:pStyle w:val="3"/>
        <w:shd w:val="clear" w:color="auto" w:fill="auto"/>
        <w:spacing w:before="0" w:after="8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Алдан</w:t>
      </w:r>
      <w:r w:rsidRPr="00126854">
        <w:rPr>
          <w:sz w:val="24"/>
          <w:szCs w:val="24"/>
        </w:rPr>
        <w:t>»</w:t>
      </w:r>
    </w:p>
    <w:p w:rsidR="00944069" w:rsidRDefault="00944069" w:rsidP="00D34F39">
      <w:pPr>
        <w:ind w:left="5040"/>
        <w:rPr>
          <w:b/>
          <w:bCs/>
          <w:sz w:val="22"/>
          <w:szCs w:val="22"/>
        </w:rPr>
      </w:pPr>
    </w:p>
    <w:p w:rsidR="00944069" w:rsidRDefault="00944069" w:rsidP="00D34F39">
      <w:pPr>
        <w:ind w:left="5040"/>
        <w:rPr>
          <w:b/>
          <w:bCs/>
          <w:sz w:val="22"/>
          <w:szCs w:val="22"/>
        </w:rPr>
      </w:pPr>
    </w:p>
    <w:p w:rsidR="00944069" w:rsidRDefault="00944069" w:rsidP="00D34F39">
      <w:pPr>
        <w:ind w:left="5040"/>
        <w:rPr>
          <w:b/>
          <w:bCs/>
          <w:sz w:val="22"/>
          <w:szCs w:val="22"/>
        </w:rPr>
      </w:pPr>
      <w:r w:rsidRPr="00A0419A">
        <w:rPr>
          <w:b/>
          <w:bCs/>
          <w:sz w:val="22"/>
          <w:szCs w:val="22"/>
        </w:rPr>
        <w:t xml:space="preserve">Главе города </w:t>
      </w:r>
      <w:r>
        <w:rPr>
          <w:b/>
          <w:bCs/>
          <w:sz w:val="22"/>
          <w:szCs w:val="22"/>
        </w:rPr>
        <w:t>Алдан</w:t>
      </w:r>
    </w:p>
    <w:p w:rsidR="00944069" w:rsidRDefault="00944069" w:rsidP="00D34F39">
      <w:pPr>
        <w:ind w:left="5040"/>
        <w:rPr>
          <w:sz w:val="22"/>
          <w:szCs w:val="22"/>
        </w:rPr>
      </w:pPr>
    </w:p>
    <w:p w:rsidR="00944069" w:rsidRPr="003E6148" w:rsidRDefault="00944069" w:rsidP="00D34F39">
      <w:pPr>
        <w:ind w:firstLine="50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</w:t>
      </w:r>
    </w:p>
    <w:p w:rsidR="00944069" w:rsidRDefault="00944069" w:rsidP="00D34F39">
      <w:pPr>
        <w:ind w:firstLine="5580"/>
      </w:pPr>
    </w:p>
    <w:p w:rsidR="00944069" w:rsidRDefault="00944069" w:rsidP="00D34F39">
      <w:pPr>
        <w:ind w:firstLine="5040"/>
      </w:pPr>
      <w:r w:rsidRPr="00C619E9">
        <w:rPr>
          <w:sz w:val="22"/>
          <w:szCs w:val="22"/>
        </w:rPr>
        <w:t>от</w:t>
      </w:r>
      <w:r>
        <w:t xml:space="preserve"> ____________________________ </w:t>
      </w:r>
    </w:p>
    <w:p w:rsidR="00944069" w:rsidRDefault="00944069" w:rsidP="00D34F39">
      <w:pPr>
        <w:spacing w:before="120"/>
        <w:ind w:firstLine="5041"/>
      </w:pPr>
      <w:r>
        <w:t>______________________________</w:t>
      </w:r>
    </w:p>
    <w:p w:rsidR="00944069" w:rsidRDefault="00944069" w:rsidP="00A53DCD">
      <w:pPr>
        <w:spacing w:before="120"/>
        <w:ind w:firstLine="5041"/>
      </w:pPr>
      <w:r>
        <w:t>______________________________</w:t>
      </w:r>
    </w:p>
    <w:p w:rsidR="00944069" w:rsidRPr="00EE733A" w:rsidRDefault="00944069" w:rsidP="00D34F39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33A">
        <w:rPr>
          <w:sz w:val="18"/>
          <w:szCs w:val="18"/>
        </w:rPr>
        <w:t>(контактные телефоны)</w:t>
      </w:r>
    </w:p>
    <w:p w:rsidR="00944069" w:rsidRDefault="00944069" w:rsidP="00D34F39">
      <w:pPr>
        <w:jc w:val="center"/>
      </w:pPr>
    </w:p>
    <w:p w:rsidR="00944069" w:rsidRDefault="00944069" w:rsidP="00D34F39">
      <w:pPr>
        <w:jc w:val="center"/>
      </w:pPr>
      <w:r>
        <w:t>ЗАЯВЛЕНИЕ</w:t>
      </w:r>
    </w:p>
    <w:p w:rsidR="00944069" w:rsidRDefault="00944069" w:rsidP="00D34F39">
      <w:pPr>
        <w:jc w:val="center"/>
        <w:rPr>
          <w:b/>
          <w:bCs/>
        </w:rPr>
      </w:pPr>
      <w:r w:rsidRPr="00EE733A">
        <w:rPr>
          <w:b/>
          <w:bCs/>
        </w:rPr>
        <w:t xml:space="preserve">о предоставлении земельного участка в </w:t>
      </w:r>
      <w:r>
        <w:rPr>
          <w:b/>
          <w:bCs/>
        </w:rPr>
        <w:t>безвозмездное пользование</w:t>
      </w:r>
    </w:p>
    <w:p w:rsidR="00944069" w:rsidRDefault="00944069" w:rsidP="00D34F39">
      <w:pPr>
        <w:jc w:val="center"/>
      </w:pPr>
    </w:p>
    <w:p w:rsidR="00944069" w:rsidRDefault="00944069" w:rsidP="00D34F39">
      <w:pPr>
        <w:jc w:val="both"/>
      </w:pPr>
      <w:r>
        <w:t>Прошу предоставить в безвозмездное пользование земельный участок, расположенный</w:t>
      </w:r>
      <w:r w:rsidRPr="00D34F39">
        <w:t>:</w:t>
      </w:r>
    </w:p>
    <w:p w:rsidR="00944069" w:rsidRPr="00D34F39" w:rsidRDefault="00944069" w:rsidP="00D34F39">
      <w:pPr>
        <w:jc w:val="both"/>
      </w:pPr>
    </w:p>
    <w:p w:rsidR="00944069" w:rsidRPr="007A09A3" w:rsidRDefault="00944069" w:rsidP="00D34F39">
      <w:pPr>
        <w:jc w:val="both"/>
      </w:pPr>
      <w:r w:rsidRPr="007A09A3">
        <w:t>_______________________________________________________________________</w:t>
      </w:r>
      <w:r>
        <w:t>_</w:t>
      </w:r>
      <w:r w:rsidRPr="007A09A3">
        <w:t>___</w:t>
      </w:r>
    </w:p>
    <w:p w:rsidR="00944069" w:rsidRDefault="00944069" w:rsidP="00D34F39">
      <w:pPr>
        <w:jc w:val="center"/>
        <w:rPr>
          <w:sz w:val="18"/>
          <w:szCs w:val="18"/>
        </w:rPr>
      </w:pPr>
      <w:r w:rsidRPr="007A09A3">
        <w:rPr>
          <w:sz w:val="18"/>
          <w:szCs w:val="18"/>
        </w:rPr>
        <w:t>(</w:t>
      </w:r>
      <w:r>
        <w:rPr>
          <w:sz w:val="18"/>
          <w:szCs w:val="18"/>
        </w:rPr>
        <w:t>местоположение, адрес)</w:t>
      </w:r>
    </w:p>
    <w:p w:rsidR="00944069" w:rsidRDefault="00944069">
      <w:pPr>
        <w:rPr>
          <w:sz w:val="18"/>
          <w:szCs w:val="18"/>
        </w:rPr>
      </w:pPr>
      <w:r>
        <w:t>предполагаемым размером ___________________для _______________________________</w:t>
      </w:r>
    </w:p>
    <w:p w:rsidR="00944069" w:rsidRDefault="00944069" w:rsidP="000F70C0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(цель использования земельного участка)</w:t>
      </w:r>
    </w:p>
    <w:p w:rsidR="00944069" w:rsidRPr="00D34F39" w:rsidRDefault="00944069" w:rsidP="00D34F39">
      <w:pPr>
        <w:jc w:val="both"/>
      </w:pPr>
      <w:r w:rsidRPr="00D34F39">
        <w:t>_______________________________________________________________________</w:t>
      </w:r>
      <w:r>
        <w:t>_</w:t>
      </w:r>
      <w:r w:rsidRPr="00D34F39">
        <w:t>___</w:t>
      </w:r>
    </w:p>
    <w:p w:rsidR="00944069" w:rsidRDefault="00944069" w:rsidP="00D34F39">
      <w:pPr>
        <w:jc w:val="center"/>
        <w:rPr>
          <w:sz w:val="18"/>
          <w:szCs w:val="18"/>
        </w:rPr>
      </w:pPr>
      <w:r w:rsidRPr="00D34F39">
        <w:rPr>
          <w:sz w:val="18"/>
          <w:szCs w:val="18"/>
        </w:rPr>
        <w:t>(</w:t>
      </w:r>
      <w:r>
        <w:rPr>
          <w:sz w:val="18"/>
          <w:szCs w:val="18"/>
        </w:rPr>
        <w:t>наименование недвижимости, объекта, вид права, основание владения)</w:t>
      </w:r>
    </w:p>
    <w:p w:rsidR="00944069" w:rsidRDefault="00944069" w:rsidP="00D34F39">
      <w:pPr>
        <w:jc w:val="center"/>
        <w:rPr>
          <w:sz w:val="18"/>
          <w:szCs w:val="18"/>
        </w:rPr>
      </w:pPr>
    </w:p>
    <w:p w:rsidR="00944069" w:rsidRDefault="00944069" w:rsidP="00D1165C">
      <w:pPr>
        <w:jc w:val="both"/>
        <w:rPr>
          <w:lang w:val="en-US"/>
        </w:rPr>
      </w:pPr>
      <w:r>
        <w:t>На основании следующих документов</w:t>
      </w:r>
      <w:r>
        <w:rPr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804"/>
        <w:gridCol w:w="1808"/>
      </w:tblGrid>
      <w:tr w:rsidR="00944069">
        <w:tc>
          <w:tcPr>
            <w:tcW w:w="959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№</w:t>
            </w:r>
          </w:p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п/п</w:t>
            </w:r>
          </w:p>
        </w:tc>
        <w:tc>
          <w:tcPr>
            <w:tcW w:w="6804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</w:p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808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</w:p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+/-</w:t>
            </w:r>
          </w:p>
        </w:tc>
      </w:tr>
      <w:tr w:rsidR="00944069">
        <w:tc>
          <w:tcPr>
            <w:tcW w:w="959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944069" w:rsidRPr="00A62359" w:rsidRDefault="00944069" w:rsidP="00E11E85">
            <w:pPr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Копия документа, удостоверяющего личность</w:t>
            </w:r>
          </w:p>
          <w:p w:rsidR="00944069" w:rsidRPr="00A62359" w:rsidRDefault="00944069" w:rsidP="00E11E8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44069">
        <w:tc>
          <w:tcPr>
            <w:tcW w:w="959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 xml:space="preserve">Копия документа, подтверждающего право предоставления земельного участка в безвозмездное пользование </w:t>
            </w:r>
          </w:p>
        </w:tc>
        <w:tc>
          <w:tcPr>
            <w:tcW w:w="1808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</w:p>
        </w:tc>
      </w:tr>
      <w:tr w:rsidR="00944069" w:rsidRPr="00E11E85">
        <w:tc>
          <w:tcPr>
            <w:tcW w:w="959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Копия выписки из ЕГРП (ЕГРЮЛ) не ранее 6 мес. даты подачи заявления</w:t>
            </w:r>
          </w:p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(для индивидуальных предпринимателей или юр. лиц)</w:t>
            </w:r>
          </w:p>
        </w:tc>
        <w:tc>
          <w:tcPr>
            <w:tcW w:w="1808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</w:p>
        </w:tc>
      </w:tr>
      <w:tr w:rsidR="00944069" w:rsidRPr="00E11E85">
        <w:tc>
          <w:tcPr>
            <w:tcW w:w="959" w:type="dxa"/>
          </w:tcPr>
          <w:p w:rsidR="00944069" w:rsidRPr="00A62359" w:rsidRDefault="00944069" w:rsidP="00A62359">
            <w:pPr>
              <w:jc w:val="center"/>
              <w:rPr>
                <w:sz w:val="22"/>
                <w:szCs w:val="22"/>
              </w:rPr>
            </w:pPr>
            <w:r w:rsidRPr="00A62359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</w:p>
          <w:p w:rsidR="00944069" w:rsidRPr="00A62359" w:rsidRDefault="00944069" w:rsidP="00A62359">
            <w:pPr>
              <w:jc w:val="both"/>
              <w:rPr>
                <w:sz w:val="22"/>
                <w:szCs w:val="22"/>
              </w:rPr>
            </w:pPr>
          </w:p>
        </w:tc>
      </w:tr>
    </w:tbl>
    <w:p w:rsidR="00944069" w:rsidRDefault="00944069" w:rsidP="00D1165C">
      <w:pPr>
        <w:jc w:val="both"/>
      </w:pPr>
      <w:r>
        <w:t>Настоящим выражаю согласие на обработку своих персональных данных.</w:t>
      </w:r>
    </w:p>
    <w:p w:rsidR="00944069" w:rsidRDefault="00944069" w:rsidP="00717A1D">
      <w:pPr>
        <w:jc w:val="both"/>
      </w:pPr>
      <w:r>
        <w:t xml:space="preserve">Я уведомлен(а), что срок подготовки проекта </w:t>
      </w:r>
      <w:bookmarkStart w:id="0" w:name="_GoBack"/>
      <w:bookmarkEnd w:id="0"/>
      <w:r>
        <w:t>договора 30 дней.</w:t>
      </w:r>
    </w:p>
    <w:p w:rsidR="00944069" w:rsidRDefault="00944069" w:rsidP="00A53DCD">
      <w:pPr>
        <w:spacing w:before="80"/>
        <w:ind w:right="-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ИНН_____________________</w:t>
      </w:r>
    </w:p>
    <w:p w:rsidR="00944069" w:rsidRDefault="00944069" w:rsidP="00EE733A">
      <w:pPr>
        <w:spacing w:before="80"/>
        <w:ind w:right="-79"/>
        <w:jc w:val="both"/>
        <w:rPr>
          <w:b/>
          <w:bCs/>
          <w:sz w:val="20"/>
          <w:szCs w:val="20"/>
        </w:rPr>
      </w:pPr>
    </w:p>
    <w:p w:rsidR="00944069" w:rsidRDefault="00944069" w:rsidP="00EE733A">
      <w:pPr>
        <w:spacing w:before="80"/>
        <w:ind w:right="-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Фактический (почтовый) адрес нахождения:________________________________________________</w:t>
      </w:r>
    </w:p>
    <w:p w:rsidR="00944069" w:rsidRDefault="00944069" w:rsidP="00A53DCD">
      <w:pPr>
        <w:spacing w:before="80"/>
        <w:ind w:right="-7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Банковские реквизиты:</w:t>
      </w:r>
    </w:p>
    <w:p w:rsidR="00944069" w:rsidRDefault="00944069" w:rsidP="00A53DCD">
      <w:pPr>
        <w:spacing w:before="80"/>
        <w:ind w:right="-7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р/счет: </w:t>
      </w:r>
      <w:r>
        <w:rPr>
          <w:sz w:val="20"/>
          <w:szCs w:val="20"/>
        </w:rPr>
        <w:t>_______________________________________________________БИК_______________________</w:t>
      </w:r>
    </w:p>
    <w:p w:rsidR="00944069" w:rsidRDefault="00944069" w:rsidP="00A53DCD">
      <w:pPr>
        <w:spacing w:before="80"/>
        <w:ind w:right="-7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Банк: </w:t>
      </w:r>
      <w:r>
        <w:rPr>
          <w:sz w:val="20"/>
          <w:szCs w:val="20"/>
        </w:rPr>
        <w:t>__________________________________________________________________________________</w:t>
      </w:r>
    </w:p>
    <w:p w:rsidR="00944069" w:rsidRDefault="00944069" w:rsidP="00EE733A">
      <w:pPr>
        <w:jc w:val="both"/>
      </w:pPr>
    </w:p>
    <w:p w:rsidR="00944069" w:rsidRDefault="00944069" w:rsidP="00EE733A">
      <w:pPr>
        <w:jc w:val="both"/>
        <w:rPr>
          <w:sz w:val="18"/>
          <w:szCs w:val="18"/>
        </w:rPr>
      </w:pPr>
      <w:r>
        <w:t xml:space="preserve">«______» __________________201_____ г. </w:t>
      </w:r>
      <w:r>
        <w:tab/>
      </w:r>
      <w:r>
        <w:tab/>
      </w:r>
      <w:r>
        <w:tab/>
        <w:t>_____________________</w:t>
      </w:r>
    </w:p>
    <w:p w:rsidR="00944069" w:rsidRPr="00EE733A" w:rsidRDefault="00944069" w:rsidP="00EE733A">
      <w:pPr>
        <w:ind w:left="3540" w:firstLine="708"/>
        <w:jc w:val="both"/>
        <w:rPr>
          <w:sz w:val="18"/>
          <w:szCs w:val="18"/>
        </w:rPr>
      </w:pPr>
      <w:r>
        <w:t>МП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</w:p>
    <w:sectPr w:rsidR="00944069" w:rsidRPr="00EE733A" w:rsidSect="00E8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69" w:rsidRDefault="00944069" w:rsidP="00717A1D">
      <w:r>
        <w:separator/>
      </w:r>
    </w:p>
  </w:endnote>
  <w:endnote w:type="continuationSeparator" w:id="1">
    <w:p w:rsidR="00944069" w:rsidRDefault="00944069" w:rsidP="0071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69" w:rsidRDefault="00944069" w:rsidP="00717A1D">
      <w:r>
        <w:separator/>
      </w:r>
    </w:p>
  </w:footnote>
  <w:footnote w:type="continuationSeparator" w:id="1">
    <w:p w:rsidR="00944069" w:rsidRDefault="00944069" w:rsidP="0071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C9"/>
    <w:rsid w:val="00050E6E"/>
    <w:rsid w:val="000B725C"/>
    <w:rsid w:val="000F546E"/>
    <w:rsid w:val="000F70C0"/>
    <w:rsid w:val="00126854"/>
    <w:rsid w:val="00174A01"/>
    <w:rsid w:val="002075CD"/>
    <w:rsid w:val="00224F46"/>
    <w:rsid w:val="0027220B"/>
    <w:rsid w:val="003E6148"/>
    <w:rsid w:val="00591E2A"/>
    <w:rsid w:val="00616390"/>
    <w:rsid w:val="006C273D"/>
    <w:rsid w:val="0070720C"/>
    <w:rsid w:val="00717A1D"/>
    <w:rsid w:val="007419E9"/>
    <w:rsid w:val="007829C9"/>
    <w:rsid w:val="007A09A3"/>
    <w:rsid w:val="007F39C9"/>
    <w:rsid w:val="0082333A"/>
    <w:rsid w:val="00944069"/>
    <w:rsid w:val="00A0419A"/>
    <w:rsid w:val="00A53DCD"/>
    <w:rsid w:val="00A62359"/>
    <w:rsid w:val="00B11800"/>
    <w:rsid w:val="00B67A88"/>
    <w:rsid w:val="00BF508E"/>
    <w:rsid w:val="00C619E9"/>
    <w:rsid w:val="00CA18BC"/>
    <w:rsid w:val="00CB680D"/>
    <w:rsid w:val="00D00A47"/>
    <w:rsid w:val="00D1165C"/>
    <w:rsid w:val="00D34F39"/>
    <w:rsid w:val="00D961B1"/>
    <w:rsid w:val="00DA49AE"/>
    <w:rsid w:val="00E11E85"/>
    <w:rsid w:val="00E84825"/>
    <w:rsid w:val="00E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6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7A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A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7A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A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717A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717A1D"/>
    <w:pPr>
      <w:widowControl w:val="0"/>
      <w:shd w:val="clear" w:color="auto" w:fill="FFFFFF"/>
      <w:spacing w:before="540" w:after="900" w:line="24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1534</Characters>
  <Application>Microsoft Office Outlook</Application>
  <DocSecurity>0</DocSecurity>
  <Lines>0</Lines>
  <Paragraphs>0</Paragraphs>
  <ScaleCrop>false</ScaleCrop>
  <Company>Speed_XP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Пользователь</dc:creator>
  <cp:keywords/>
  <dc:description/>
  <cp:lastModifiedBy>Speed_XP</cp:lastModifiedBy>
  <cp:revision>3</cp:revision>
  <cp:lastPrinted>2015-03-02T06:54:00Z</cp:lastPrinted>
  <dcterms:created xsi:type="dcterms:W3CDTF">2015-04-14T00:13:00Z</dcterms:created>
  <dcterms:modified xsi:type="dcterms:W3CDTF">2015-04-14T00:13:00Z</dcterms:modified>
</cp:coreProperties>
</file>