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B" w:rsidRPr="00BF508E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b/>
          <w:bCs/>
          <w:sz w:val="24"/>
          <w:szCs w:val="24"/>
        </w:rPr>
      </w:pPr>
      <w:r w:rsidRPr="00BF508E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4</w:t>
      </w:r>
    </w:p>
    <w:p w:rsidR="00602FFB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854">
        <w:rPr>
          <w:sz w:val="24"/>
          <w:szCs w:val="24"/>
        </w:rPr>
        <w:t xml:space="preserve">дминистративному регламенту </w:t>
      </w:r>
    </w:p>
    <w:p w:rsidR="00602FFB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>предоставления муниципальной услуги</w:t>
      </w:r>
    </w:p>
    <w:p w:rsidR="00602FFB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Предоставление земельных участков, находящихся </w:t>
      </w:r>
    </w:p>
    <w:p w:rsidR="00602FFB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 государственной или муниципальной собственности</w:t>
      </w:r>
    </w:p>
    <w:p w:rsidR="00602FFB" w:rsidRPr="00126854" w:rsidRDefault="00602FFB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Алдан</w:t>
      </w:r>
      <w:r w:rsidRPr="00126854">
        <w:rPr>
          <w:sz w:val="24"/>
          <w:szCs w:val="24"/>
        </w:rPr>
        <w:t>»</w:t>
      </w:r>
    </w:p>
    <w:p w:rsidR="00602FFB" w:rsidRDefault="00602FFB" w:rsidP="00D34F39">
      <w:pPr>
        <w:ind w:left="5040"/>
        <w:rPr>
          <w:b/>
          <w:bCs/>
          <w:sz w:val="22"/>
          <w:szCs w:val="22"/>
        </w:rPr>
      </w:pPr>
    </w:p>
    <w:p w:rsidR="00602FFB" w:rsidRDefault="00602FFB" w:rsidP="00D34F39">
      <w:pPr>
        <w:ind w:left="5040"/>
        <w:rPr>
          <w:b/>
          <w:bCs/>
          <w:sz w:val="22"/>
          <w:szCs w:val="22"/>
        </w:rPr>
      </w:pPr>
    </w:p>
    <w:p w:rsidR="00602FFB" w:rsidRDefault="00602FFB" w:rsidP="0070713E">
      <w:pPr>
        <w:spacing w:line="240" w:lineRule="atLeast"/>
        <w:ind w:left="5040"/>
        <w:rPr>
          <w:sz w:val="22"/>
          <w:szCs w:val="22"/>
        </w:rPr>
      </w:pPr>
      <w:r w:rsidRPr="00A0419A">
        <w:rPr>
          <w:b/>
          <w:bCs/>
          <w:sz w:val="22"/>
          <w:szCs w:val="22"/>
        </w:rPr>
        <w:t xml:space="preserve">Главе города </w:t>
      </w:r>
      <w:r>
        <w:rPr>
          <w:b/>
          <w:bCs/>
          <w:sz w:val="22"/>
          <w:szCs w:val="22"/>
        </w:rPr>
        <w:t>Алдан</w:t>
      </w:r>
    </w:p>
    <w:p w:rsidR="00602FFB" w:rsidRDefault="00602FFB" w:rsidP="0070713E">
      <w:pPr>
        <w:spacing w:line="240" w:lineRule="atLeast"/>
        <w:ind w:firstLine="5040"/>
        <w:rPr>
          <w:b/>
          <w:bCs/>
          <w:sz w:val="22"/>
          <w:szCs w:val="22"/>
        </w:rPr>
      </w:pPr>
    </w:p>
    <w:p w:rsidR="00602FFB" w:rsidRPr="003E6148" w:rsidRDefault="00602FFB" w:rsidP="0070713E">
      <w:pPr>
        <w:spacing w:line="240" w:lineRule="atLeast"/>
        <w:ind w:firstLine="50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</w:p>
    <w:p w:rsidR="00602FFB" w:rsidRDefault="00602FFB" w:rsidP="0070713E">
      <w:pPr>
        <w:spacing w:line="240" w:lineRule="atLeast"/>
        <w:ind w:firstLine="5580"/>
      </w:pPr>
    </w:p>
    <w:p w:rsidR="00602FFB" w:rsidRDefault="00602FFB" w:rsidP="0070713E">
      <w:pPr>
        <w:spacing w:line="240" w:lineRule="atLeast"/>
        <w:ind w:firstLine="5040"/>
      </w:pPr>
      <w:r w:rsidRPr="00C619E9">
        <w:rPr>
          <w:sz w:val="22"/>
          <w:szCs w:val="22"/>
        </w:rPr>
        <w:t>от</w:t>
      </w:r>
      <w:r>
        <w:t xml:space="preserve"> ____________________________ </w:t>
      </w:r>
    </w:p>
    <w:p w:rsidR="00602FFB" w:rsidRPr="003E6454" w:rsidRDefault="00602FFB" w:rsidP="0070713E">
      <w:pPr>
        <w:spacing w:before="120" w:line="240" w:lineRule="atLeast"/>
        <w:ind w:firstLine="5041"/>
      </w:pPr>
      <w:bookmarkStart w:id="0" w:name="_GoBack"/>
      <w:bookmarkEnd w:id="0"/>
      <w:r>
        <w:t>в лице</w:t>
      </w:r>
      <w:r w:rsidRPr="003E6454">
        <w:t>:</w:t>
      </w:r>
    </w:p>
    <w:p w:rsidR="00602FFB" w:rsidRPr="003E6454" w:rsidRDefault="00602FFB" w:rsidP="0070713E">
      <w:pPr>
        <w:spacing w:before="120" w:line="240" w:lineRule="atLeast"/>
        <w:ind w:firstLine="5041"/>
        <w:rPr>
          <w:sz w:val="16"/>
          <w:szCs w:val="16"/>
        </w:rPr>
      </w:pPr>
      <w:r w:rsidRPr="003E6454">
        <w:t>_______________________________</w:t>
      </w:r>
    </w:p>
    <w:p w:rsidR="00602FFB" w:rsidRPr="00EA471E" w:rsidRDefault="00602FFB" w:rsidP="0070713E">
      <w:pPr>
        <w:spacing w:before="120" w:line="240" w:lineRule="atLeast"/>
        <w:ind w:firstLine="5041"/>
        <w:jc w:val="center"/>
        <w:rPr>
          <w:sz w:val="16"/>
          <w:szCs w:val="16"/>
        </w:rPr>
      </w:pPr>
      <w:r w:rsidRPr="003E6454">
        <w:rPr>
          <w:sz w:val="16"/>
          <w:szCs w:val="16"/>
        </w:rPr>
        <w:t>(</w:t>
      </w:r>
      <w:r>
        <w:rPr>
          <w:sz w:val="16"/>
          <w:szCs w:val="16"/>
        </w:rPr>
        <w:t>должность, Ф.И.О. должностного лица)</w:t>
      </w:r>
    </w:p>
    <w:p w:rsidR="00602FFB" w:rsidRDefault="00602FFB" w:rsidP="0070713E">
      <w:pPr>
        <w:spacing w:before="120" w:line="240" w:lineRule="atLeast"/>
        <w:ind w:firstLine="5041"/>
      </w:pPr>
      <w:r>
        <w:t>_______________________________</w:t>
      </w:r>
    </w:p>
    <w:p w:rsidR="00602FFB" w:rsidRDefault="00602FFB" w:rsidP="0070713E">
      <w:pPr>
        <w:spacing w:before="120" w:line="240" w:lineRule="atLeast"/>
        <w:ind w:firstLine="5041"/>
      </w:pPr>
      <w:r>
        <w:t>______________________________</w:t>
      </w:r>
    </w:p>
    <w:p w:rsidR="00602FFB" w:rsidRPr="00EE733A" w:rsidRDefault="00602FFB" w:rsidP="0070713E">
      <w:pPr>
        <w:spacing w:line="240" w:lineRule="atLeast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33A">
        <w:rPr>
          <w:sz w:val="18"/>
          <w:szCs w:val="18"/>
        </w:rPr>
        <w:t>(контактные телефоны)</w:t>
      </w:r>
    </w:p>
    <w:p w:rsidR="00602FFB" w:rsidRDefault="00602FFB" w:rsidP="00D34F39">
      <w:pPr>
        <w:jc w:val="center"/>
      </w:pPr>
    </w:p>
    <w:p w:rsidR="00602FFB" w:rsidRDefault="00602FFB" w:rsidP="00D34F39">
      <w:pPr>
        <w:jc w:val="center"/>
      </w:pPr>
      <w:r>
        <w:t>ЗАЯВЛЕНИЕ</w:t>
      </w:r>
    </w:p>
    <w:p w:rsidR="00602FFB" w:rsidRDefault="00602FFB" w:rsidP="00D34F39">
      <w:pPr>
        <w:jc w:val="center"/>
        <w:rPr>
          <w:b/>
          <w:bCs/>
        </w:rPr>
      </w:pPr>
      <w:r w:rsidRPr="00EE733A">
        <w:rPr>
          <w:b/>
          <w:bCs/>
        </w:rPr>
        <w:t xml:space="preserve">о предоставлении земельного участка в </w:t>
      </w:r>
      <w:r>
        <w:rPr>
          <w:b/>
          <w:bCs/>
        </w:rPr>
        <w:t>постоянное (бессрочное) пользование</w:t>
      </w:r>
    </w:p>
    <w:p w:rsidR="00602FFB" w:rsidRDefault="00602FFB" w:rsidP="00D34F39">
      <w:pPr>
        <w:jc w:val="center"/>
      </w:pPr>
    </w:p>
    <w:p w:rsidR="00602FFB" w:rsidRDefault="00602FFB" w:rsidP="00D34F39">
      <w:pPr>
        <w:jc w:val="both"/>
      </w:pPr>
      <w:r>
        <w:t>Прошу предоставить в постоянное (бесрочное) земельный участок, расположенный</w:t>
      </w:r>
      <w:r w:rsidRPr="00D34F39">
        <w:t>:</w:t>
      </w:r>
    </w:p>
    <w:p w:rsidR="00602FFB" w:rsidRPr="00D34F39" w:rsidRDefault="00602FFB" w:rsidP="00D34F39">
      <w:pPr>
        <w:jc w:val="both"/>
      </w:pPr>
    </w:p>
    <w:p w:rsidR="00602FFB" w:rsidRPr="007A09A3" w:rsidRDefault="00602FFB" w:rsidP="00D34F39">
      <w:pPr>
        <w:jc w:val="both"/>
      </w:pPr>
      <w:r w:rsidRPr="007A09A3">
        <w:t>_______________________________________________________________________</w:t>
      </w:r>
      <w:r>
        <w:t>_</w:t>
      </w:r>
      <w:r w:rsidRPr="007A09A3">
        <w:t>___</w:t>
      </w:r>
    </w:p>
    <w:p w:rsidR="00602FFB" w:rsidRDefault="00602FFB" w:rsidP="00D34F39">
      <w:pPr>
        <w:jc w:val="center"/>
        <w:rPr>
          <w:sz w:val="18"/>
          <w:szCs w:val="18"/>
        </w:rPr>
      </w:pPr>
      <w:r w:rsidRPr="007A09A3">
        <w:rPr>
          <w:sz w:val="18"/>
          <w:szCs w:val="18"/>
        </w:rPr>
        <w:t>(</w:t>
      </w:r>
      <w:r>
        <w:rPr>
          <w:sz w:val="18"/>
          <w:szCs w:val="18"/>
        </w:rPr>
        <w:t>местоположение, адрес)</w:t>
      </w:r>
    </w:p>
    <w:p w:rsidR="00602FFB" w:rsidRDefault="00602FFB">
      <w:pPr>
        <w:rPr>
          <w:sz w:val="18"/>
          <w:szCs w:val="18"/>
        </w:rPr>
      </w:pPr>
      <w:r>
        <w:t>предполагаемым размером ___________________для _______________________________</w:t>
      </w:r>
    </w:p>
    <w:p w:rsidR="00602FFB" w:rsidRDefault="00602FFB" w:rsidP="000F70C0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(цель использования земельного участка)</w:t>
      </w:r>
    </w:p>
    <w:p w:rsidR="00602FFB" w:rsidRPr="00D34F39" w:rsidRDefault="00602FFB" w:rsidP="00D34F39">
      <w:pPr>
        <w:jc w:val="both"/>
      </w:pPr>
      <w:r w:rsidRPr="00D34F39">
        <w:t>_______________________________________________________________________</w:t>
      </w:r>
      <w:r>
        <w:t>_</w:t>
      </w:r>
      <w:r w:rsidRPr="00D34F39">
        <w:t>___</w:t>
      </w:r>
    </w:p>
    <w:p w:rsidR="00602FFB" w:rsidRDefault="00602FFB" w:rsidP="00D34F39">
      <w:pPr>
        <w:jc w:val="center"/>
        <w:rPr>
          <w:sz w:val="18"/>
          <w:szCs w:val="18"/>
        </w:rPr>
      </w:pPr>
      <w:r w:rsidRPr="00D34F39">
        <w:rPr>
          <w:sz w:val="18"/>
          <w:szCs w:val="18"/>
        </w:rPr>
        <w:t>(</w:t>
      </w:r>
      <w:r>
        <w:rPr>
          <w:sz w:val="18"/>
          <w:szCs w:val="18"/>
        </w:rPr>
        <w:t>наименование недвижимости, объекта, вид права, основание владения)</w:t>
      </w:r>
    </w:p>
    <w:p w:rsidR="00602FFB" w:rsidRDefault="00602FFB" w:rsidP="00D34F39">
      <w:pPr>
        <w:jc w:val="center"/>
        <w:rPr>
          <w:sz w:val="18"/>
          <w:szCs w:val="18"/>
        </w:rPr>
      </w:pPr>
    </w:p>
    <w:p w:rsidR="00602FFB" w:rsidRDefault="00602FFB" w:rsidP="00D1165C">
      <w:pPr>
        <w:jc w:val="both"/>
        <w:rPr>
          <w:lang w:val="en-US"/>
        </w:rPr>
      </w:pPr>
      <w:r>
        <w:t>На основании следующих документов</w:t>
      </w:r>
      <w:r>
        <w:rPr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808"/>
      </w:tblGrid>
      <w:tr w:rsidR="00602FFB">
        <w:tc>
          <w:tcPr>
            <w:tcW w:w="959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№</w:t>
            </w:r>
          </w:p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</w:p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08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</w:p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+/-</w:t>
            </w:r>
          </w:p>
        </w:tc>
      </w:tr>
      <w:tr w:rsidR="00602FFB">
        <w:tc>
          <w:tcPr>
            <w:tcW w:w="959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02FFB" w:rsidRPr="00C911CA" w:rsidRDefault="00602FFB" w:rsidP="00E11E85">
            <w:pPr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Копия выписки из ЕГРЮЛ не ранее 6 мес. даты подачи заявления</w:t>
            </w:r>
          </w:p>
        </w:tc>
        <w:tc>
          <w:tcPr>
            <w:tcW w:w="1808" w:type="dxa"/>
          </w:tcPr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</w:tc>
      </w:tr>
      <w:tr w:rsidR="00602FFB" w:rsidRPr="00E11E85">
        <w:tc>
          <w:tcPr>
            <w:tcW w:w="959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Доверенность, копия документа, удостоверяющего личность</w:t>
            </w:r>
          </w:p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</w:tc>
      </w:tr>
      <w:tr w:rsidR="00602FFB" w:rsidRPr="00E11E85">
        <w:tc>
          <w:tcPr>
            <w:tcW w:w="959" w:type="dxa"/>
          </w:tcPr>
          <w:p w:rsidR="00602FFB" w:rsidRPr="00C911CA" w:rsidRDefault="00602FFB" w:rsidP="00C911CA">
            <w:pPr>
              <w:jc w:val="center"/>
              <w:rPr>
                <w:sz w:val="22"/>
                <w:szCs w:val="22"/>
              </w:rPr>
            </w:pPr>
            <w:r w:rsidRPr="00C911CA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  <w:p w:rsidR="00602FFB" w:rsidRPr="00C911CA" w:rsidRDefault="00602FFB" w:rsidP="00C911CA">
            <w:pPr>
              <w:jc w:val="both"/>
              <w:rPr>
                <w:sz w:val="22"/>
                <w:szCs w:val="22"/>
              </w:rPr>
            </w:pPr>
          </w:p>
        </w:tc>
      </w:tr>
    </w:tbl>
    <w:p w:rsidR="00602FFB" w:rsidRDefault="00602FFB" w:rsidP="00717A1D">
      <w:pPr>
        <w:jc w:val="both"/>
      </w:pPr>
      <w:r>
        <w:t>Срок подготовки проекта постановления 30 дней.</w:t>
      </w:r>
    </w:p>
    <w:p w:rsidR="00602FFB" w:rsidRDefault="00602FFB" w:rsidP="00A53DCD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ИНН_____________________</w:t>
      </w:r>
    </w:p>
    <w:p w:rsidR="00602FFB" w:rsidRDefault="00602FFB" w:rsidP="00EE733A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Фактический (почтовый) адрес нахождения:________________________________________________</w:t>
      </w:r>
    </w:p>
    <w:p w:rsidR="00602FFB" w:rsidRDefault="00602FFB" w:rsidP="00A53DCD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Банковские реквизиты:</w:t>
      </w:r>
    </w:p>
    <w:p w:rsidR="00602FFB" w:rsidRDefault="00602FFB" w:rsidP="00A53DCD">
      <w:pPr>
        <w:spacing w:before="80"/>
        <w:ind w:right="-7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р/счет: </w:t>
      </w:r>
      <w:r>
        <w:rPr>
          <w:sz w:val="20"/>
          <w:szCs w:val="20"/>
        </w:rPr>
        <w:t>_______________________________________________________БИК_______________________</w:t>
      </w:r>
    </w:p>
    <w:p w:rsidR="00602FFB" w:rsidRDefault="00602FFB" w:rsidP="00A53DCD">
      <w:pPr>
        <w:spacing w:before="80"/>
        <w:ind w:right="-7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Банк: </w:t>
      </w:r>
      <w:r>
        <w:rPr>
          <w:sz w:val="20"/>
          <w:szCs w:val="20"/>
        </w:rPr>
        <w:t>__________________________________________________________________________________</w:t>
      </w:r>
    </w:p>
    <w:p w:rsidR="00602FFB" w:rsidRDefault="00602FFB" w:rsidP="00EE733A">
      <w:pPr>
        <w:jc w:val="both"/>
      </w:pPr>
    </w:p>
    <w:p w:rsidR="00602FFB" w:rsidRDefault="00602FFB" w:rsidP="00EE733A">
      <w:pPr>
        <w:jc w:val="both"/>
        <w:rPr>
          <w:sz w:val="18"/>
          <w:szCs w:val="18"/>
        </w:rPr>
      </w:pPr>
      <w:r>
        <w:t xml:space="preserve">«______» __________________201___ г. </w:t>
      </w:r>
      <w:r>
        <w:tab/>
      </w:r>
      <w:r>
        <w:tab/>
      </w:r>
      <w:r>
        <w:tab/>
      </w:r>
      <w:r>
        <w:tab/>
        <w:t>_____________________</w:t>
      </w:r>
    </w:p>
    <w:p w:rsidR="00602FFB" w:rsidRPr="00EE733A" w:rsidRDefault="00602FFB" w:rsidP="00EE733A">
      <w:pPr>
        <w:ind w:left="3540" w:firstLine="708"/>
        <w:jc w:val="both"/>
        <w:rPr>
          <w:sz w:val="18"/>
          <w:szCs w:val="18"/>
        </w:rPr>
      </w:pPr>
      <w:r>
        <w:t>МП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sectPr w:rsidR="00602FFB" w:rsidRPr="00EE733A" w:rsidSect="009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FB" w:rsidRDefault="00602FFB" w:rsidP="00717A1D">
      <w:r>
        <w:separator/>
      </w:r>
    </w:p>
  </w:endnote>
  <w:endnote w:type="continuationSeparator" w:id="1">
    <w:p w:rsidR="00602FFB" w:rsidRDefault="00602FFB" w:rsidP="0071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FB" w:rsidRDefault="00602FFB" w:rsidP="00717A1D">
      <w:r>
        <w:separator/>
      </w:r>
    </w:p>
  </w:footnote>
  <w:footnote w:type="continuationSeparator" w:id="1">
    <w:p w:rsidR="00602FFB" w:rsidRDefault="00602FFB" w:rsidP="0071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C9"/>
    <w:rsid w:val="000B725C"/>
    <w:rsid w:val="000F546E"/>
    <w:rsid w:val="000F70C0"/>
    <w:rsid w:val="00126854"/>
    <w:rsid w:val="0027220B"/>
    <w:rsid w:val="003E22E9"/>
    <w:rsid w:val="003E6148"/>
    <w:rsid w:val="003E6454"/>
    <w:rsid w:val="00591E2A"/>
    <w:rsid w:val="00600308"/>
    <w:rsid w:val="00602FFB"/>
    <w:rsid w:val="006C273D"/>
    <w:rsid w:val="0070713E"/>
    <w:rsid w:val="0070720C"/>
    <w:rsid w:val="00717A1D"/>
    <w:rsid w:val="007419E9"/>
    <w:rsid w:val="00742F71"/>
    <w:rsid w:val="007829C9"/>
    <w:rsid w:val="007A09A3"/>
    <w:rsid w:val="00871746"/>
    <w:rsid w:val="009F1F27"/>
    <w:rsid w:val="00A0419A"/>
    <w:rsid w:val="00A53DCD"/>
    <w:rsid w:val="00B11800"/>
    <w:rsid w:val="00BF508E"/>
    <w:rsid w:val="00C619E9"/>
    <w:rsid w:val="00C911CA"/>
    <w:rsid w:val="00CB680D"/>
    <w:rsid w:val="00D00A47"/>
    <w:rsid w:val="00D1165C"/>
    <w:rsid w:val="00D34F39"/>
    <w:rsid w:val="00D961B1"/>
    <w:rsid w:val="00DA49AE"/>
    <w:rsid w:val="00DA716C"/>
    <w:rsid w:val="00E11E85"/>
    <w:rsid w:val="00EA471E"/>
    <w:rsid w:val="00EE733A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6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7A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A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7A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A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17A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17A1D"/>
    <w:pPr>
      <w:widowControl w:val="0"/>
      <w:shd w:val="clear" w:color="auto" w:fill="FFFFFF"/>
      <w:spacing w:before="540" w:after="900" w:line="24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1408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Пользователь</dc:creator>
  <cp:keywords/>
  <dc:description/>
  <cp:lastModifiedBy>Speed_XP</cp:lastModifiedBy>
  <cp:revision>2</cp:revision>
  <cp:lastPrinted>2015-03-11T01:43:00Z</cp:lastPrinted>
  <dcterms:created xsi:type="dcterms:W3CDTF">2015-04-14T00:39:00Z</dcterms:created>
  <dcterms:modified xsi:type="dcterms:W3CDTF">2015-04-14T00:39:00Z</dcterms:modified>
</cp:coreProperties>
</file>